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AB7153" w:rsidRDefault="00AB7153" w:rsidP="00E81F2B"/>
    <w:p w:rsidR="00AB7153" w:rsidRPr="00AB7153" w:rsidRDefault="00AB7153" w:rsidP="00AB7153">
      <w:pPr>
        <w:numPr>
          <w:ilvl w:val="0"/>
          <w:numId w:val="30"/>
        </w:numPr>
        <w:rPr>
          <w:b/>
        </w:rPr>
      </w:pPr>
      <w:r w:rsidRPr="00AB7153">
        <w:rPr>
          <w:b/>
        </w:rPr>
        <w:t>Proposed registration of chemical products</w:t>
      </w:r>
    </w:p>
    <w:p w:rsidR="00AB7153" w:rsidRPr="00AB7153" w:rsidRDefault="00AB7153" w:rsidP="00AB7153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B7153" w:rsidRPr="00AB7153" w:rsidTr="00652460">
        <w:trPr>
          <w:cantSplit/>
        </w:trPr>
        <w:tc>
          <w:tcPr>
            <w:tcW w:w="3256" w:type="dxa"/>
            <w:vAlign w:val="top"/>
          </w:tcPr>
          <w:p w:rsidR="00AB7153" w:rsidRPr="00AB7153" w:rsidRDefault="00AB7153" w:rsidP="00AB7153">
            <w:r w:rsidRPr="00AB7153">
              <w:t xml:space="preserve">Product number </w:t>
            </w:r>
          </w:p>
        </w:tc>
        <w:tc>
          <w:tcPr>
            <w:tcW w:w="4529" w:type="dxa"/>
            <w:vAlign w:val="top"/>
          </w:tcPr>
          <w:p w:rsidR="00AB7153" w:rsidRPr="00AB7153" w:rsidRDefault="00AB7153" w:rsidP="00AB7153">
            <w:r>
              <w:t>86217</w:t>
            </w:r>
          </w:p>
        </w:tc>
      </w:tr>
      <w:tr w:rsidR="00AB7153" w:rsidRPr="00AB7153" w:rsidTr="00652460">
        <w:trPr>
          <w:cantSplit/>
        </w:trPr>
        <w:tc>
          <w:tcPr>
            <w:tcW w:w="3256" w:type="dxa"/>
            <w:vAlign w:val="top"/>
          </w:tcPr>
          <w:p w:rsidR="00AB7153" w:rsidRPr="00AB7153" w:rsidRDefault="00AB7153" w:rsidP="00AB7153">
            <w:r w:rsidRPr="00AB7153">
              <w:t>Constituents</w:t>
            </w:r>
          </w:p>
        </w:tc>
        <w:tc>
          <w:tcPr>
            <w:tcW w:w="4529" w:type="dxa"/>
            <w:vAlign w:val="top"/>
          </w:tcPr>
          <w:p w:rsidR="00AB7153" w:rsidRPr="00AB7153" w:rsidRDefault="00AB7153" w:rsidP="00AB7153">
            <w:r>
              <w:t>FLUDIOXONIL and PROPICONAZOLE</w:t>
            </w:r>
          </w:p>
        </w:tc>
      </w:tr>
      <w:tr w:rsidR="00AB7153" w:rsidRPr="00AB7153" w:rsidTr="00652460">
        <w:trPr>
          <w:cantSplit/>
          <w:trHeight w:val="252"/>
        </w:trPr>
        <w:tc>
          <w:tcPr>
            <w:tcW w:w="3256" w:type="dxa"/>
            <w:vAlign w:val="top"/>
          </w:tcPr>
          <w:p w:rsidR="00AB7153" w:rsidRPr="00AB7153" w:rsidRDefault="00AB7153" w:rsidP="00AB7153">
            <w:r w:rsidRPr="00AB715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B7153" w:rsidRPr="00AB7153" w:rsidRDefault="00AB7153" w:rsidP="00AB7153">
            <w:r w:rsidRPr="00AB7153">
              <w:t>N/A</w:t>
            </w:r>
          </w:p>
        </w:tc>
      </w:tr>
    </w:tbl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577CA0">
        <w:t xml:space="preserve"> </w:t>
      </w:r>
      <w:r w:rsidR="00462846" w:rsidRPr="00462846">
        <w:t>TERRACLOR SOIL FUNGICIDE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462846" w:rsidP="00E478C8">
            <w:r>
              <w:t>53533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AB7153" w:rsidP="00E478C8">
            <w:r>
              <w:t>QUINTOZENE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462846" w:rsidP="00E478C8">
            <w:r>
              <w:t>750g/kg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462846" w:rsidP="00E478C8">
            <w:r w:rsidRPr="00462846">
              <w:rPr>
                <w:rFonts w:ascii="Helvetica" w:hAnsi="Helvetica" w:cs="Helvetica"/>
                <w:color w:val="333333"/>
                <w:sz w:val="21"/>
                <w:szCs w:val="21"/>
              </w:rPr>
              <w:t>WETTABLE POWDER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462846" w:rsidP="00E478C8">
            <w:r>
              <w:t>1kg, 2.5kg, 5kg, 10kg, 25kg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Name: </w:t>
            </w:r>
            <w:r w:rsidR="00462846" w:rsidRPr="00462846">
              <w:t>AMGROW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462846">
            <w:r w:rsidRPr="00356C2E">
              <w:t xml:space="preserve">ABN/ACN: </w:t>
            </w:r>
            <w:r w:rsidR="00462846">
              <w:t>100 684 786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Trading name:</w:t>
            </w:r>
            <w:r w:rsidR="0034475A">
              <w:t xml:space="preserve"> </w:t>
            </w:r>
            <w:r w:rsidR="00462846" w:rsidRPr="00462846">
              <w:t>AMGROW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Street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462846" w:rsidRPr="00462846">
              <w:t>UNIT B2A, 3/29 BIRNIE AVENUE, LIDCOMBE, NSW, 2141, Australia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>Postal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462846" w:rsidRPr="00462846">
              <w:t>PO BOX 698, BEENLEIGH, QLD, 4207, Australia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34475A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4C4AB7" w:rsidRDefault="004C4AB7">
      <w:pPr>
        <w:rPr>
          <w:b/>
        </w:rPr>
      </w:pPr>
      <w:r>
        <w:rPr>
          <w:b/>
        </w:rP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6"/>
        <w:gridCol w:w="3792"/>
        <w:gridCol w:w="2050"/>
      </w:tblGrid>
      <w:tr w:rsidR="00F102F0" w:rsidTr="00AB7153">
        <w:tc>
          <w:tcPr>
            <w:tcW w:w="1976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92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0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B7153">
        <w:tc>
          <w:tcPr>
            <w:tcW w:w="1976" w:type="dxa"/>
            <w:shd w:val="clear" w:color="auto" w:fill="auto"/>
          </w:tcPr>
          <w:p w:rsidR="00FB1E26" w:rsidRDefault="00AB7153" w:rsidP="00FB1E26">
            <w:pPr>
              <w:spacing w:line="360" w:lineRule="auto"/>
            </w:pPr>
            <w:r>
              <w:t>86245</w:t>
            </w:r>
          </w:p>
        </w:tc>
        <w:tc>
          <w:tcPr>
            <w:tcW w:w="3792" w:type="dxa"/>
            <w:shd w:val="clear" w:color="auto" w:fill="auto"/>
          </w:tcPr>
          <w:p w:rsidR="00FB1E26" w:rsidRPr="00A16D02" w:rsidRDefault="00AB7153" w:rsidP="00FB1E26">
            <w:r>
              <w:t>AZOXYSTROBIN</w:t>
            </w:r>
          </w:p>
        </w:tc>
        <w:tc>
          <w:tcPr>
            <w:tcW w:w="2050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AB7153" w:rsidTr="00AB7153">
        <w:tc>
          <w:tcPr>
            <w:tcW w:w="1976" w:type="dxa"/>
            <w:shd w:val="clear" w:color="auto" w:fill="auto"/>
          </w:tcPr>
          <w:p w:rsidR="00AB7153" w:rsidRDefault="00AB7153" w:rsidP="00FB1E26">
            <w:pPr>
              <w:spacing w:line="360" w:lineRule="auto"/>
            </w:pPr>
            <w:r>
              <w:t>85896</w:t>
            </w:r>
          </w:p>
        </w:tc>
        <w:tc>
          <w:tcPr>
            <w:tcW w:w="3792" w:type="dxa"/>
            <w:shd w:val="clear" w:color="auto" w:fill="auto"/>
          </w:tcPr>
          <w:p w:rsidR="00AB7153" w:rsidRDefault="00AB7153" w:rsidP="00FB1E26">
            <w:r w:rsidRPr="00AB7153">
              <w:t>PACLOBUTRAZOL</w:t>
            </w:r>
          </w:p>
        </w:tc>
        <w:tc>
          <w:tcPr>
            <w:tcW w:w="2050" w:type="dxa"/>
            <w:shd w:val="clear" w:color="auto" w:fill="auto"/>
          </w:tcPr>
          <w:p w:rsidR="00AB7153" w:rsidRDefault="00AB7153" w:rsidP="00FB1E26">
            <w:r>
              <w:t>NA</w:t>
            </w:r>
            <w:bookmarkStart w:id="0" w:name="_GoBack"/>
            <w:bookmarkEnd w:id="0"/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AB7153">
        <w:t>20</w:t>
      </w:r>
      <w:r w:rsidR="00AB7153" w:rsidRPr="00AB7153">
        <w:rPr>
          <w:vertAlign w:val="superscript"/>
        </w:rPr>
        <w:t>th</w:t>
      </w:r>
      <w:r w:rsidR="00AB7153">
        <w:t xml:space="preserve"> April 2018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9D" w:rsidRDefault="001A349D">
      <w:r>
        <w:separator/>
      </w:r>
    </w:p>
  </w:endnote>
  <w:endnote w:type="continuationSeparator" w:id="0">
    <w:p w:rsidR="001A349D" w:rsidRDefault="001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AB7153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AB7153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1A349D">
      <w:fldChar w:fldCharType="begin"/>
    </w:r>
    <w:r w:rsidR="001A349D">
      <w:instrText xml:space="preserve"> docproperty Objective-Id\* mergeformat </w:instrText>
    </w:r>
    <w:r w:rsidR="001A349D">
      <w:fldChar w:fldCharType="separate"/>
    </w:r>
    <w:r w:rsidR="00DE7D73" w:rsidRPr="00DE7D73">
      <w:rPr>
        <w:b/>
        <w:bCs/>
        <w:lang w:val="en-US"/>
      </w:rPr>
      <w:instrText>A149462</w:instrText>
    </w:r>
    <w:r w:rsidR="001A349D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1A349D">
      <w:fldChar w:fldCharType="begin"/>
    </w:r>
    <w:r w:rsidR="001A349D">
      <w:instrText xml:space="preserve"> docproperty Objective-Id\* mergeformat </w:instrText>
    </w:r>
    <w:r w:rsidR="001A349D">
      <w:fldChar w:fldCharType="separate"/>
    </w:r>
    <w:r w:rsidR="00DE7D73" w:rsidRPr="00DE7D73">
      <w:rPr>
        <w:bCs/>
        <w:lang w:val="en-US"/>
      </w:rPr>
      <w:instrText>A149462</w:instrText>
    </w:r>
    <w:r w:rsidR="001A349D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AB7153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AB7153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1A349D">
      <w:fldChar w:fldCharType="begin"/>
    </w:r>
    <w:r w:rsidR="001A349D">
      <w:instrText xml:space="preserve"> docproperty Objective-Id\* mergeformat </w:instrText>
    </w:r>
    <w:r w:rsidR="001A349D">
      <w:fldChar w:fldCharType="separate"/>
    </w:r>
    <w:r w:rsidR="00DE7D73" w:rsidRPr="00DE7D73">
      <w:rPr>
        <w:b/>
        <w:bCs/>
        <w:lang w:val="en-US"/>
      </w:rPr>
      <w:instrText>A149462</w:instrText>
    </w:r>
    <w:r w:rsidR="001A349D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1A349D">
      <w:fldChar w:fldCharType="begin"/>
    </w:r>
    <w:r w:rsidR="001A349D">
      <w:instrText xml:space="preserve"> docproperty Objective-Id\* mergeformat </w:instrText>
    </w:r>
    <w:r w:rsidR="001A349D">
      <w:fldChar w:fldCharType="separate"/>
    </w:r>
    <w:r w:rsidR="00DE7D73" w:rsidRPr="00DE7D73">
      <w:rPr>
        <w:bCs/>
        <w:lang w:val="en-US"/>
      </w:rPr>
      <w:instrText>A149462</w:instrText>
    </w:r>
    <w:r w:rsidR="001A349D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9D" w:rsidRDefault="001A349D">
      <w:r>
        <w:separator/>
      </w:r>
    </w:p>
  </w:footnote>
  <w:footnote w:type="continuationSeparator" w:id="0">
    <w:p w:rsidR="001A349D" w:rsidRDefault="001A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49D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62846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B715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A1142668</value>
    </field>
    <field name="Objective-Title">
      <value order="0">s8E Notification to FSANZ for 20 April 2018</value>
    </field>
    <field name="Objective-Description">
      <value order="0"/>
    </field>
    <field name="Objective-CreationStamp">
      <value order="0">2015-09-23T03:00:39Z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2018-04-20T05:34:35Z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- 2018:2018-04-20</value>
    </field>
    <field name="Objective-Parent">
      <value order="0">2018-04-20</value>
    </field>
    <field name="Objective-State">
      <value order="0">Submitted for Approval</value>
    </field>
    <field name="Objective-VersionId">
      <value order="0">vA1763263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qA145543</value>
    </field>
    <field name="Objective-Classification">
      <value order="0">Sensitive</value>
    </field>
    <field name="Objective-Caveats">
      <value order="0"/>
    </field>
  </systemFields>
  <catalogues/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5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5584252-70E2-4F0E-A0D6-D5F619D0135C}"/>
</file>

<file path=docProps/app.xml><?xml version="1.0" encoding="utf-8"?>
<Properties xmlns="http://schemas.openxmlformats.org/officeDocument/2006/extended-properties" xmlns:vt="http://schemas.openxmlformats.org/officeDocument/2006/docPropsVTypes">
  <Template>EFBC511C.dotm</Template>
  <TotalTime>51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4</cp:revision>
  <cp:lastPrinted>2015-04-14T01:43:00Z</cp:lastPrinted>
  <dcterms:created xsi:type="dcterms:W3CDTF">2015-09-23T03:00:00Z</dcterms:created>
  <dcterms:modified xsi:type="dcterms:W3CDTF">2018-04-20T04:31:00Z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A1142668</vt:lpwstr>
  </property>
  <property fmtid="{D5CDD505-2E9C-101B-9397-08002B2CF9AE}" pid="5" name="Objective-Title">
    <vt:lpwstr>s8E Notification to FSANZ for 20 April 2018</vt:lpwstr>
  </property>
  <property fmtid="{D5CDD505-2E9C-101B-9397-08002B2CF9AE}" pid="6" name="Objective-Comment">
    <vt:lpwstr/>
  </property>
  <property fmtid="{D5CDD505-2E9C-101B-9397-08002B2CF9AE}" pid="7" name="Objective-CreationStamp">
    <vt:filetime>2018-04-20T04:13:15Z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2018-04-20T05:34:35Z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- 2018:2018-04-20:</vt:lpwstr>
  </property>
  <property fmtid="{D5CDD505-2E9C-101B-9397-08002B2CF9AE}" pid="14" name="Objective-Parent">
    <vt:lpwstr>2018-04-20</vt:lpwstr>
  </property>
  <property fmtid="{D5CDD505-2E9C-101B-9397-08002B2CF9AE}" pid="15" name="Objective-State">
    <vt:lpwstr>Submitted for Approval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vA1763263</vt:lpwstr>
  </property>
  <property fmtid="{D5CDD505-2E9C-101B-9397-08002B2CF9AE}" pid="25" name="ContentTypeId">
    <vt:lpwstr>0x010100A8B90E885EFBF1489B4B30D471A612A8</vt:lpwstr>
  </property>
</Properties>
</file>